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 w14:paraId="63CDF1B5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 w14:paraId="48D3AAEC" w14:textId="77777777">
              <w:trPr>
                <w:trHeight w:hRule="exact" w:val="7200"/>
              </w:trPr>
              <w:tc>
                <w:tcPr>
                  <w:tcW w:w="7200" w:type="dxa"/>
                </w:tcPr>
                <w:p w14:paraId="50640980" w14:textId="3C4B30D3" w:rsidR="00A6408A" w:rsidRDefault="00354CE3">
                  <w:r>
                    <w:rPr>
                      <w:noProof/>
                      <w:color w:val="1D2129"/>
                    </w:rPr>
                    <w:drawing>
                      <wp:inline distT="0" distB="0" distL="0" distR="0" wp14:anchorId="2D6A6728" wp14:editId="69B5496C">
                        <wp:extent cx="2387600" cy="1252441"/>
                        <wp:effectExtent l="0" t="0" r="0" b="5080"/>
                        <wp:docPr id="1" name="Picture 1" descr="https://scontent-iad3-1.xx.fbcdn.net/v/t1.0-9/13327512_1803160086572529_8191279312162339148_n.jpg?oh=00f2a7347ced026068668255792e3d8f&amp;oe=58AA90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content-iad3-1.xx.fbcdn.net/v/t1.0-9/13327512_1803160086572529_8191279312162339148_n.jpg?oh=00f2a7347ced026068668255792e3d8f&amp;oe=58AA90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2495570" cy="1309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0044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B9CE74B" wp14:editId="4E215C43">
                            <wp:extent cx="1550670" cy="1146810"/>
                            <wp:effectExtent l="0" t="0" r="0" b="0"/>
                            <wp:docPr id="4" name="Group 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 rot="10800000" flipV="1">
                                      <a:off x="0" y="0"/>
                                      <a:ext cx="1550670" cy="1146810"/>
                                      <a:chOff x="0" y="0"/>
                                      <a:chExt cx="4572000" cy="3876675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837473B0-CC2E-450A-ABE3-18F120FF3D39}">
                                            <a1611:picAttrSrcUrl xmlns:a1611="http://schemas.microsoft.com/office/drawing/2016/11/main" r:id="rId8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2000" cy="35159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3" name="Text Box 3"/>
                                    <wps:cNvSpPr txBox="1"/>
                                    <wps:spPr>
                                      <a:xfrm>
                                        <a:off x="0" y="3515995"/>
                                        <a:ext cx="4572000" cy="3606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347E69" w14:textId="7E9A582A" w:rsidR="00300440" w:rsidRPr="00300440" w:rsidRDefault="00547C9F" w:rsidP="00300440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9" w:history="1">
                                            <w:r w:rsidR="00300440" w:rsidRPr="00300440">
                                              <w:rPr>
                                                <w:rStyle w:val="Hyperlink"/>
                                                <w:sz w:val="18"/>
                                                <w:szCs w:val="18"/>
                                              </w:rPr>
                                              <w:t>This Photo</w:t>
                                            </w:r>
                                          </w:hyperlink>
                                          <w:r w:rsidR="00300440" w:rsidRPr="00300440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 xml:space="preserve"> by Unknown Author is licensed under </w:t>
                                          </w:r>
                                          <w:hyperlink r:id="rId10" w:history="1">
                                            <w:r w:rsidR="00300440" w:rsidRPr="00300440">
                                              <w:rPr>
                                                <w:rStyle w:val="Hyperlink"/>
                                                <w:sz w:val="18"/>
                                                <w:szCs w:val="18"/>
                                              </w:rPr>
                                              <w:t>CC BY-SA</w:t>
                                            </w:r>
                                          </w:hyperlink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B9CE74B" id="Group 4" o:spid="_x0000_s1026" style="width:122.1pt;height:90.3pt;rotation:180;flip:y;mso-position-horizontal-relative:char;mso-position-vertical-relative:line" coordsize="45720,3876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2" o:spid="_x0000_s1027" type="#_x0000_t75" style="position:absolute;width:45720;height:35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">
                              <v:imagedata r:id="rId11" o:title=""/>
                            </v:shape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3" o:spid="_x0000_s1028" type="#_x0000_t202" style="position:absolute;top:35159;width:45720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      <v:textbox>
                                <w:txbxContent>
                                  <w:p w14:paraId="65347E69" w14:textId="7E9A582A" w:rsidR="00300440" w:rsidRPr="00300440" w:rsidRDefault="00547C9F" w:rsidP="0030044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="00300440" w:rsidRPr="0030044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300440" w:rsidRPr="00300440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="00300440" w:rsidRPr="0030044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4BFE3CE8" w14:textId="1136B5AB" w:rsidR="00354CE3" w:rsidRDefault="00354CE3" w:rsidP="00354CE3">
                  <w:pPr>
                    <w:jc w:val="center"/>
                  </w:pPr>
                  <w:r w:rsidRPr="00354CE3">
                    <w:rPr>
                      <w:b/>
                      <w:color w:val="262626" w:themeColor="text1" w:themeTint="D9"/>
                      <w:sz w:val="72"/>
                      <w:szCs w:val="72"/>
                      <w14:shadow w14:blurRad="0" w14:dist="38100" w14:dir="2700000" w14:sx="100000" w14:sy="100000" w14:kx="0" w14:ky="0" w14:algn="bl">
                        <w14:schemeClr w14:val="accent5"/>
                      </w14:shadow>
                      <w14:textOutline w14:w="6731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 xml:space="preserve">Grip it’ &amp; Rip </w:t>
                  </w:r>
                  <w:r w:rsidR="00663F25">
                    <w:rPr>
                      <w:b/>
                      <w:color w:val="262626" w:themeColor="text1" w:themeTint="D9"/>
                      <w:sz w:val="72"/>
                      <w:szCs w:val="72"/>
                      <w14:shadow w14:blurRad="0" w14:dist="38100" w14:dir="2700000" w14:sx="100000" w14:sy="100000" w14:kx="0" w14:ky="0" w14:algn="bl">
                        <w14:schemeClr w14:val="accent5"/>
                      </w14:shadow>
                      <w14:textOutline w14:w="6731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>i</w:t>
                  </w:r>
                  <w:r w:rsidRPr="00354CE3">
                    <w:rPr>
                      <w:b/>
                      <w:color w:val="262626" w:themeColor="text1" w:themeTint="D9"/>
                      <w:sz w:val="72"/>
                      <w:szCs w:val="72"/>
                      <w14:shadow w14:blurRad="0" w14:dist="38100" w14:dir="2700000" w14:sx="100000" w14:sy="100000" w14:kx="0" w14:ky="0" w14:algn="bl">
                        <w14:schemeClr w14:val="accent5"/>
                      </w14:shadow>
                      <w14:textOutline w14:w="6731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>t</w:t>
                  </w:r>
                  <w:r w:rsidR="00663F25">
                    <w:rPr>
                      <w:b/>
                      <w:color w:val="262626" w:themeColor="text1" w:themeTint="D9"/>
                      <w:sz w:val="72"/>
                      <w:szCs w:val="72"/>
                      <w14:shadow w14:blurRad="0" w14:dist="38100" w14:dir="2700000" w14:sx="100000" w14:sy="100000" w14:kx="0" w14:ky="0" w14:algn="bl">
                        <w14:schemeClr w14:val="accent5"/>
                      </w14:shadow>
                      <w14:textOutline w14:w="6731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>’</w:t>
                  </w:r>
                  <w:r w:rsidRPr="00354CE3">
                    <w:rPr>
                      <w:b/>
                      <w:color w:val="262626" w:themeColor="text1" w:themeTint="D9"/>
                      <w:sz w:val="72"/>
                      <w:szCs w:val="72"/>
                      <w14:shadow w14:blurRad="0" w14:dist="38100" w14:dir="2700000" w14:sx="100000" w14:sy="100000" w14:kx="0" w14:ky="0" w14:algn="bl">
                        <w14:schemeClr w14:val="accent5"/>
                      </w14:shadow>
                      <w14:textOutline w14:w="6731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 xml:space="preserve"> Golf Tournament </w:t>
                  </w:r>
                  <w:r>
                    <w:rPr>
                      <w:b/>
                      <w:color w:val="262626" w:themeColor="text1" w:themeTint="D9"/>
                      <w:sz w:val="72"/>
                      <w:szCs w:val="72"/>
                      <w14:shadow w14:blurRad="0" w14:dist="38100" w14:dir="2700000" w14:sx="100000" w14:sy="100000" w14:kx="0" w14:ky="0" w14:algn="bl">
                        <w14:schemeClr w14:val="accent5"/>
                      </w14:shadow>
                      <w14:textOutline w14:w="6731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>Fundraiser</w:t>
                  </w:r>
                  <w:r>
                    <w:t xml:space="preserve"> </w:t>
                  </w:r>
                </w:p>
                <w:p w14:paraId="1B1DC35D" w14:textId="6CDAC857" w:rsidR="00354CE3" w:rsidRPr="00354CE3" w:rsidRDefault="00354CE3" w:rsidP="00354CE3">
                  <w:pPr>
                    <w:jc w:val="center"/>
                    <w:rPr>
                      <w:b/>
                      <w:color w:val="262626" w:themeColor="text1" w:themeTint="D9"/>
                      <w:sz w:val="40"/>
                      <w:szCs w:val="40"/>
                      <w14:shadow w14:blurRad="0" w14:dist="38100" w14:dir="2700000" w14:sx="100000" w14:sy="100000" w14:kx="0" w14:ky="0" w14:algn="bl">
                        <w14:schemeClr w14:val="accent5"/>
                      </w14:shadow>
                      <w14:textOutline w14:w="6731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</w:pPr>
                  <w:r w:rsidRPr="00354CE3">
                    <w:rPr>
                      <w:b/>
                      <w:color w:val="262626" w:themeColor="text1" w:themeTint="D9"/>
                      <w:sz w:val="40"/>
                      <w:szCs w:val="40"/>
                      <w14:shadow w14:blurRad="0" w14:dist="38100" w14:dir="2700000" w14:sx="100000" w14:sy="100000" w14:kx="0" w14:ky="0" w14:algn="bl">
                        <w14:schemeClr w14:val="accent5"/>
                      </w14:shadow>
                      <w14:textOutline w14:w="6731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>The Joint Summer Recreation Program</w:t>
                  </w:r>
                </w:p>
                <w:p w14:paraId="4DC9FF37" w14:textId="5950BD24" w:rsidR="00354CE3" w:rsidRPr="00663F25" w:rsidRDefault="00354CE3" w:rsidP="00354CE3">
                  <w:pPr>
                    <w:jc w:val="center"/>
                    <w:rPr>
                      <w:color w:val="D91A42" w:themeColor="accent3" w:themeShade="BF"/>
                      <w:sz w:val="36"/>
                      <w:szCs w:val="36"/>
                    </w:rPr>
                  </w:pPr>
                  <w:r w:rsidRPr="00663F25">
                    <w:rPr>
                      <w:color w:val="D91A42" w:themeColor="accent3" w:themeShade="BF"/>
                      <w:sz w:val="36"/>
                      <w:szCs w:val="36"/>
                    </w:rPr>
                    <w:t>Program serves youth in Northern Tioga County</w:t>
                  </w:r>
                </w:p>
                <w:p w14:paraId="0974F7F5" w14:textId="77777777" w:rsidR="00354CE3" w:rsidRDefault="00354CE3" w:rsidP="00354CE3">
                  <w:pPr>
                    <w:jc w:val="center"/>
                  </w:pPr>
                </w:p>
                <w:p w14:paraId="5CE7EF49" w14:textId="0C986792" w:rsidR="00354CE3" w:rsidRDefault="00354CE3" w:rsidP="00354CE3">
                  <w:pPr>
                    <w:jc w:val="center"/>
                  </w:pPr>
                </w:p>
              </w:tc>
            </w:tr>
            <w:tr w:rsidR="00A6408A" w14:paraId="0E36552D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67693B84" w14:textId="4B1D2B8B" w:rsidR="00354CE3" w:rsidRDefault="00354CE3" w:rsidP="00354CE3">
                  <w:pPr>
                    <w:pStyle w:val="Title"/>
                    <w:spacing w:line="192" w:lineRule="auto"/>
                    <w:ind w:left="720"/>
                    <w:rPr>
                      <w:color w:val="FF0000"/>
                      <w:sz w:val="48"/>
                      <w:szCs w:val="48"/>
                    </w:rPr>
                  </w:pPr>
                </w:p>
                <w:p w14:paraId="391C3F40" w14:textId="1DC0A134" w:rsidR="00354CE3" w:rsidRDefault="003069C1" w:rsidP="006A3D78">
                  <w:pPr>
                    <w:pStyle w:val="Title"/>
                    <w:spacing w:line="192" w:lineRule="auto"/>
                    <w:ind w:left="720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 xml:space="preserve">Want to </w:t>
                  </w:r>
                  <w:r w:rsidR="006A3D78">
                    <w:rPr>
                      <w:color w:val="FF0000"/>
                      <w:sz w:val="48"/>
                      <w:szCs w:val="48"/>
                    </w:rPr>
                    <w:t>Support</w:t>
                  </w:r>
                  <w:r>
                    <w:rPr>
                      <w:color w:val="FF0000"/>
                      <w:sz w:val="48"/>
                      <w:szCs w:val="48"/>
                    </w:rPr>
                    <w:t xml:space="preserve"> a great </w:t>
                  </w:r>
                  <w:proofErr w:type="gramStart"/>
                  <w:r>
                    <w:rPr>
                      <w:color w:val="FF0000"/>
                      <w:sz w:val="48"/>
                      <w:szCs w:val="48"/>
                    </w:rPr>
                    <w:t>program</w:t>
                  </w:r>
                  <w:r w:rsidR="006A3D78">
                    <w:rPr>
                      <w:color w:val="FF0000"/>
                      <w:sz w:val="48"/>
                      <w:szCs w:val="48"/>
                    </w:rPr>
                    <w:t xml:space="preserve"> ?</w:t>
                  </w:r>
                  <w:proofErr w:type="gramEnd"/>
                  <w:r w:rsidR="006A3D78">
                    <w:rPr>
                      <w:color w:val="FF0000"/>
                      <w:sz w:val="48"/>
                      <w:szCs w:val="48"/>
                    </w:rPr>
                    <w:t xml:space="preserve">  </w:t>
                  </w:r>
                  <w:r>
                    <w:rPr>
                      <w:color w:val="FF0000"/>
                      <w:sz w:val="48"/>
                      <w:szCs w:val="48"/>
                    </w:rPr>
                    <w:t xml:space="preserve">we need your help! </w:t>
                  </w:r>
                </w:p>
                <w:p w14:paraId="01F51303" w14:textId="77777777" w:rsidR="0088528D" w:rsidRDefault="0088528D" w:rsidP="006A3D78">
                  <w:pPr>
                    <w:pStyle w:val="Title"/>
                    <w:spacing w:line="192" w:lineRule="auto"/>
                    <w:ind w:left="720"/>
                    <w:rPr>
                      <w:color w:val="FF0000"/>
                      <w:sz w:val="48"/>
                      <w:szCs w:val="48"/>
                    </w:rPr>
                  </w:pPr>
                </w:p>
                <w:p w14:paraId="6A94E451" w14:textId="4973CC56" w:rsidR="00A6408A" w:rsidRPr="003069C1" w:rsidRDefault="00354CE3" w:rsidP="00354CE3">
                  <w:pPr>
                    <w:pStyle w:val="Title"/>
                    <w:numPr>
                      <w:ilvl w:val="0"/>
                      <w:numId w:val="1"/>
                    </w:numPr>
                    <w:spacing w:line="192" w:lineRule="auto"/>
                    <w:rPr>
                      <w:color w:val="27511D" w:themeColor="accent6" w:themeShade="80"/>
                      <w:sz w:val="36"/>
                      <w:szCs w:val="36"/>
                    </w:rPr>
                  </w:pPr>
                  <w:r w:rsidRPr="003069C1">
                    <w:rPr>
                      <w:color w:val="27511D" w:themeColor="accent6" w:themeShade="80"/>
                      <w:sz w:val="36"/>
                      <w:szCs w:val="36"/>
                    </w:rPr>
                    <w:t>Corporate</w:t>
                  </w:r>
                  <w:r w:rsidR="00300440" w:rsidRPr="003069C1">
                    <w:rPr>
                      <w:color w:val="27511D" w:themeColor="accent6" w:themeShade="80"/>
                      <w:sz w:val="36"/>
                      <w:szCs w:val="36"/>
                    </w:rPr>
                    <w:t>/Business</w:t>
                  </w:r>
                  <w:r w:rsidRPr="003069C1">
                    <w:rPr>
                      <w:color w:val="27511D" w:themeColor="accent6" w:themeShade="80"/>
                      <w:sz w:val="36"/>
                      <w:szCs w:val="36"/>
                    </w:rPr>
                    <w:t xml:space="preserve"> Sponsers </w:t>
                  </w:r>
                  <w:r w:rsidR="00300440" w:rsidRPr="003069C1">
                    <w:rPr>
                      <w:color w:val="27511D" w:themeColor="accent6" w:themeShade="80"/>
                      <w:sz w:val="36"/>
                      <w:szCs w:val="36"/>
                    </w:rPr>
                    <w:t>Welcomed</w:t>
                  </w:r>
                  <w:r w:rsidRPr="003069C1">
                    <w:rPr>
                      <w:color w:val="27511D" w:themeColor="accent6" w:themeShade="80"/>
                      <w:sz w:val="36"/>
                      <w:szCs w:val="36"/>
                    </w:rPr>
                    <w:t xml:space="preserve"> </w:t>
                  </w:r>
                </w:p>
                <w:p w14:paraId="51F1E896" w14:textId="4B7694A8" w:rsidR="00354CE3" w:rsidRPr="003069C1" w:rsidRDefault="00354CE3" w:rsidP="00354CE3">
                  <w:pPr>
                    <w:pStyle w:val="Title"/>
                    <w:numPr>
                      <w:ilvl w:val="0"/>
                      <w:numId w:val="1"/>
                    </w:numPr>
                    <w:spacing w:line="192" w:lineRule="auto"/>
                    <w:rPr>
                      <w:color w:val="27511D" w:themeColor="accent6" w:themeShade="80"/>
                      <w:sz w:val="36"/>
                      <w:szCs w:val="36"/>
                    </w:rPr>
                  </w:pPr>
                  <w:r w:rsidRPr="003069C1">
                    <w:rPr>
                      <w:color w:val="27511D" w:themeColor="accent6" w:themeShade="80"/>
                      <w:sz w:val="36"/>
                      <w:szCs w:val="36"/>
                    </w:rPr>
                    <w:t>Cash Donations</w:t>
                  </w:r>
                </w:p>
                <w:p w14:paraId="1F31D24A" w14:textId="7A72E96A" w:rsidR="00354CE3" w:rsidRPr="003069C1" w:rsidRDefault="00354CE3" w:rsidP="00354CE3">
                  <w:pPr>
                    <w:pStyle w:val="Title"/>
                    <w:numPr>
                      <w:ilvl w:val="0"/>
                      <w:numId w:val="1"/>
                    </w:numPr>
                    <w:spacing w:line="192" w:lineRule="auto"/>
                    <w:rPr>
                      <w:color w:val="27511D" w:themeColor="accent6" w:themeShade="80"/>
                      <w:sz w:val="36"/>
                      <w:szCs w:val="36"/>
                    </w:rPr>
                  </w:pPr>
                  <w:r w:rsidRPr="003069C1">
                    <w:rPr>
                      <w:color w:val="27511D" w:themeColor="accent6" w:themeShade="80"/>
                      <w:sz w:val="36"/>
                      <w:szCs w:val="36"/>
                    </w:rPr>
                    <w:t>Raffle Baskets</w:t>
                  </w:r>
                  <w:r w:rsidR="00300440" w:rsidRPr="003069C1">
                    <w:rPr>
                      <w:color w:val="27511D" w:themeColor="accent6" w:themeShade="80"/>
                      <w:sz w:val="36"/>
                      <w:szCs w:val="36"/>
                    </w:rPr>
                    <w:t xml:space="preserve"> </w:t>
                  </w:r>
                </w:p>
                <w:p w14:paraId="21C8FE7F" w14:textId="728888A7" w:rsidR="00354CE3" w:rsidRPr="003069C1" w:rsidRDefault="00354CE3" w:rsidP="00354CE3">
                  <w:pPr>
                    <w:pStyle w:val="Title"/>
                    <w:numPr>
                      <w:ilvl w:val="0"/>
                      <w:numId w:val="1"/>
                    </w:numPr>
                    <w:spacing w:line="192" w:lineRule="auto"/>
                    <w:rPr>
                      <w:color w:val="27511D" w:themeColor="accent6" w:themeShade="80"/>
                      <w:sz w:val="36"/>
                      <w:szCs w:val="36"/>
                    </w:rPr>
                  </w:pPr>
                  <w:r w:rsidRPr="003069C1">
                    <w:rPr>
                      <w:color w:val="27511D" w:themeColor="accent6" w:themeShade="80"/>
                      <w:sz w:val="36"/>
                      <w:szCs w:val="36"/>
                    </w:rPr>
                    <w:t>Volunteers for Day of Event</w:t>
                  </w:r>
                </w:p>
                <w:p w14:paraId="1596D928" w14:textId="57157E2A" w:rsidR="00354CE3" w:rsidRDefault="00354CE3">
                  <w:pPr>
                    <w:pStyle w:val="Title"/>
                    <w:spacing w:line="192" w:lineRule="auto"/>
                    <w:rPr>
                      <w:color w:val="FF0000"/>
                      <w:sz w:val="48"/>
                      <w:szCs w:val="48"/>
                    </w:rPr>
                  </w:pPr>
                </w:p>
                <w:p w14:paraId="67A413D8" w14:textId="230EC0CC" w:rsidR="00354CE3" w:rsidRPr="00354CE3" w:rsidRDefault="00300440" w:rsidP="00392FD7">
                  <w:pPr>
                    <w:pStyle w:val="Title"/>
                    <w:spacing w:line="192" w:lineRule="auto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******</w:t>
                  </w:r>
                  <w:r w:rsidR="00392FD7">
                    <w:rPr>
                      <w:color w:val="FF0000"/>
                      <w:sz w:val="32"/>
                      <w:szCs w:val="32"/>
                    </w:rPr>
                    <w:t xml:space="preserve">The Joint Summer Recreation program is a donations </w:t>
                  </w:r>
                  <w:proofErr w:type="gramStart"/>
                  <w:r w:rsidR="00392FD7">
                    <w:rPr>
                      <w:color w:val="FF0000"/>
                      <w:sz w:val="32"/>
                      <w:szCs w:val="32"/>
                    </w:rPr>
                    <w:t>based</w:t>
                  </w:r>
                  <w:r w:rsidR="00663F25">
                    <w:rPr>
                      <w:color w:val="FF0000"/>
                      <w:sz w:val="32"/>
                      <w:szCs w:val="32"/>
                    </w:rPr>
                    <w:t>,</w:t>
                  </w:r>
                  <w:proofErr w:type="gramEnd"/>
                  <w:r w:rsidR="00392FD7">
                    <w:rPr>
                      <w:color w:val="FF0000"/>
                      <w:sz w:val="32"/>
                      <w:szCs w:val="32"/>
                    </w:rPr>
                    <w:t xml:space="preserve"> daily summer program available to all youth (k-6) in northern tioga county******</w:t>
                  </w:r>
                </w:p>
                <w:p w14:paraId="62A5D056" w14:textId="3D5EEC6A" w:rsidR="00A6408A" w:rsidRDefault="00A6408A"/>
              </w:tc>
            </w:tr>
            <w:tr w:rsidR="00A6408A" w14:paraId="06BF3F8F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556E6255" w14:textId="594FF222" w:rsidR="00A6408A" w:rsidRDefault="00300440" w:rsidP="00300440">
                  <w:pPr>
                    <w:jc w:val="center"/>
                  </w:pPr>
                  <w:r w:rsidRPr="00300440">
                    <w:rPr>
                      <w:rStyle w:val="h5"/>
                      <w:b/>
                      <w:bCs/>
                      <w:color w:val="00B050"/>
                    </w:rPr>
                    <w:t>The best way to make children good is to make them happy.”</w:t>
                  </w:r>
                  <w:r w:rsidRPr="00300440">
                    <w:rPr>
                      <w:b/>
                      <w:bCs/>
                      <w:color w:val="00B050"/>
                    </w:rPr>
                    <w:t xml:space="preserve"> </w:t>
                  </w:r>
                  <w:r w:rsidRPr="00300440">
                    <w:rPr>
                      <w:rStyle w:val="author"/>
                      <w:b/>
                      <w:bCs/>
                      <w:color w:val="00B050"/>
                    </w:rPr>
                    <w:t>  — Oscar Wilde, author and poet</w:t>
                  </w:r>
                </w:p>
              </w:tc>
            </w:tr>
          </w:tbl>
          <w:p w14:paraId="71F5FAE8" w14:textId="77777777" w:rsidR="00A6408A" w:rsidRDefault="00A6408A"/>
        </w:tc>
        <w:tc>
          <w:tcPr>
            <w:tcW w:w="144" w:type="dxa"/>
          </w:tcPr>
          <w:p w14:paraId="04A78BB3" w14:textId="77777777"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 w14:paraId="6DD17349" w14:textId="77777777" w:rsidTr="00300440">
              <w:trPr>
                <w:trHeight w:hRule="exact" w:val="10800"/>
              </w:trPr>
              <w:tc>
                <w:tcPr>
                  <w:tcW w:w="3446" w:type="dxa"/>
                  <w:shd w:val="clear" w:color="auto" w:fill="3A792B" w:themeFill="accent6" w:themeFillShade="BF"/>
                  <w:vAlign w:val="center"/>
                </w:tcPr>
                <w:p w14:paraId="20554DDC" w14:textId="4570BA83" w:rsidR="00300440" w:rsidRPr="00D77637" w:rsidRDefault="00300440">
                  <w:pPr>
                    <w:pStyle w:val="Heading2"/>
                    <w:rPr>
                      <w:sz w:val="36"/>
                      <w:szCs w:val="36"/>
                    </w:rPr>
                  </w:pPr>
                  <w:r w:rsidRPr="00D77637">
                    <w:rPr>
                      <w:sz w:val="36"/>
                      <w:szCs w:val="36"/>
                    </w:rPr>
                    <w:t xml:space="preserve">Tournament date: </w:t>
                  </w:r>
                </w:p>
                <w:p w14:paraId="2AA6F76B" w14:textId="3DCC5D92" w:rsidR="00A6408A" w:rsidRPr="00D77637" w:rsidRDefault="00300440">
                  <w:pPr>
                    <w:pStyle w:val="Heading2"/>
                    <w:rPr>
                      <w:sz w:val="36"/>
                      <w:szCs w:val="36"/>
                    </w:rPr>
                  </w:pPr>
                  <w:r w:rsidRPr="00D77637">
                    <w:rPr>
                      <w:sz w:val="36"/>
                      <w:szCs w:val="36"/>
                    </w:rPr>
                    <w:t xml:space="preserve"> May 16, 2020</w:t>
                  </w:r>
                </w:p>
                <w:p w14:paraId="642E73FE" w14:textId="6524BBD3" w:rsidR="0011199B" w:rsidRDefault="0011199B" w:rsidP="0011199B">
                  <w:pPr>
                    <w:pStyle w:val="Line"/>
                  </w:pPr>
                </w:p>
                <w:p w14:paraId="17636805" w14:textId="5A543CA8" w:rsidR="00DC3187" w:rsidRPr="003F13E1" w:rsidRDefault="00DC3187" w:rsidP="00DC3187">
                  <w:pPr>
                    <w:pStyle w:val="Heading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F13E1">
                    <w:rPr>
                      <w:rFonts w:asciiTheme="minorHAnsi" w:hAnsiTheme="minorHAnsi"/>
                      <w:sz w:val="20"/>
                      <w:szCs w:val="20"/>
                    </w:rPr>
                    <w:t>Captain and Crew $6</w:t>
                  </w:r>
                  <w:r w:rsidR="00E83019" w:rsidRPr="003F13E1">
                    <w:rPr>
                      <w:rFonts w:asciiTheme="minorHAnsi" w:hAnsiTheme="minorHAnsi"/>
                      <w:sz w:val="20"/>
                      <w:szCs w:val="20"/>
                    </w:rPr>
                    <w:t>0</w:t>
                  </w:r>
                  <w:r w:rsidRPr="003F13E1">
                    <w:rPr>
                      <w:rFonts w:asciiTheme="minorHAnsi" w:hAnsiTheme="minorHAnsi"/>
                      <w:sz w:val="20"/>
                      <w:szCs w:val="20"/>
                    </w:rPr>
                    <w:t>.00/Golfer $240.00 per team</w:t>
                  </w:r>
                </w:p>
                <w:p w14:paraId="29E25DCC" w14:textId="77777777" w:rsidR="006A3D78" w:rsidRPr="003F13E1" w:rsidRDefault="003F5572" w:rsidP="006A3D78">
                  <w:pPr>
                    <w:pStyle w:val="Heading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F13E1">
                    <w:rPr>
                      <w:rFonts w:asciiTheme="minorHAnsi" w:hAnsiTheme="minorHAnsi"/>
                      <w:sz w:val="20"/>
                      <w:szCs w:val="20"/>
                    </w:rPr>
                    <w:t>9:00 am Shotgun start</w:t>
                  </w:r>
                </w:p>
                <w:p w14:paraId="0850F23F" w14:textId="77777777" w:rsidR="0088528D" w:rsidRPr="003F13E1" w:rsidRDefault="009E25DA" w:rsidP="0088528D">
                  <w:pPr>
                    <w:pStyle w:val="Heading2"/>
                    <w:rPr>
                      <w:b/>
                      <w:bCs/>
                      <w:sz w:val="20"/>
                      <w:szCs w:val="20"/>
                    </w:rPr>
                  </w:pPr>
                  <w:r w:rsidRPr="003F13E1">
                    <w:rPr>
                      <w:b/>
                      <w:bCs/>
                      <w:sz w:val="20"/>
                      <w:szCs w:val="20"/>
                    </w:rPr>
                    <w:t>Tournament Day Fun!</w:t>
                  </w:r>
                </w:p>
                <w:p w14:paraId="09FB90C8" w14:textId="34ACE5B4" w:rsidR="009E25DA" w:rsidRPr="003F13E1" w:rsidRDefault="009E25DA" w:rsidP="0088528D">
                  <w:pPr>
                    <w:pStyle w:val="Heading2"/>
                    <w:rPr>
                      <w:sz w:val="20"/>
                      <w:szCs w:val="20"/>
                    </w:rPr>
                  </w:pPr>
                  <w:r w:rsidRPr="003F13E1">
                    <w:rPr>
                      <w:sz w:val="20"/>
                      <w:szCs w:val="20"/>
                    </w:rPr>
                    <w:t>Raffles Baskets</w:t>
                  </w:r>
                  <w:r w:rsidR="0088528D" w:rsidRPr="003F13E1">
                    <w:rPr>
                      <w:sz w:val="20"/>
                      <w:szCs w:val="20"/>
                    </w:rPr>
                    <w:t xml:space="preserve"> </w:t>
                  </w:r>
                  <w:r w:rsidRPr="003F13E1">
                    <w:rPr>
                      <w:sz w:val="20"/>
                      <w:szCs w:val="20"/>
                    </w:rPr>
                    <w:t>50/50</w:t>
                  </w:r>
                </w:p>
                <w:p w14:paraId="12EDF76A" w14:textId="77777777" w:rsidR="009E25DA" w:rsidRPr="00547C9F" w:rsidRDefault="009E25DA" w:rsidP="00192D2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FFFFFF" w:themeColor="background1"/>
                      <w:sz w:val="22"/>
                      <w:szCs w:val="22"/>
                    </w:rPr>
                  </w:pPr>
                  <w:r w:rsidRPr="00547C9F">
                    <w:rPr>
                      <w:color w:val="FFFFFF" w:themeColor="background1"/>
                      <w:sz w:val="22"/>
                      <w:szCs w:val="22"/>
                    </w:rPr>
                    <w:t xml:space="preserve">Closest to Pin </w:t>
                  </w:r>
                </w:p>
                <w:p w14:paraId="3C00F081" w14:textId="723DC103" w:rsidR="0088528D" w:rsidRPr="00547C9F" w:rsidRDefault="009E25DA" w:rsidP="00192D2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 w:rsidRPr="00547C9F">
                    <w:rPr>
                      <w:color w:val="FFFFFF" w:themeColor="background1"/>
                      <w:sz w:val="22"/>
                      <w:szCs w:val="22"/>
                    </w:rPr>
                    <w:t xml:space="preserve">Longest Drive  </w:t>
                  </w:r>
                </w:p>
                <w:p w14:paraId="462271A5" w14:textId="769E63A6" w:rsidR="00F34700" w:rsidRPr="00547C9F" w:rsidRDefault="00192D2D" w:rsidP="00192D2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 w:rsidRPr="00547C9F">
                    <w:rPr>
                      <w:color w:val="FFFFFF" w:themeColor="background1"/>
                      <w:sz w:val="22"/>
                      <w:szCs w:val="22"/>
                    </w:rPr>
                    <w:t xml:space="preserve">$50.00 corporate hole sponsorship </w:t>
                  </w:r>
                </w:p>
                <w:p w14:paraId="191CAB9E" w14:textId="77777777" w:rsidR="0088528D" w:rsidRPr="0088528D" w:rsidRDefault="00392FD7" w:rsidP="0088528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8528D">
                    <w:rPr>
                      <w:color w:val="FFFFFF" w:themeColor="background1"/>
                      <w:sz w:val="24"/>
                      <w:szCs w:val="24"/>
                    </w:rPr>
                    <w:t xml:space="preserve">Event run by volunteers of the Joint </w:t>
                  </w:r>
                  <w:r w:rsidR="006A3D78" w:rsidRPr="0088528D">
                    <w:rPr>
                      <w:color w:val="FFFFFF" w:themeColor="background1"/>
                      <w:sz w:val="24"/>
                      <w:szCs w:val="24"/>
                    </w:rPr>
                    <w:t>Y</w:t>
                  </w:r>
                  <w:r w:rsidRPr="0088528D">
                    <w:rPr>
                      <w:color w:val="FFFFFF" w:themeColor="background1"/>
                      <w:sz w:val="24"/>
                      <w:szCs w:val="24"/>
                    </w:rPr>
                    <w:t xml:space="preserve">outh </w:t>
                  </w:r>
                  <w:r w:rsidR="006A3D78" w:rsidRPr="0088528D">
                    <w:rPr>
                      <w:color w:val="FFFFFF" w:themeColor="background1"/>
                      <w:sz w:val="24"/>
                      <w:szCs w:val="24"/>
                    </w:rPr>
                    <w:t>C</w:t>
                  </w:r>
                  <w:r w:rsidRPr="0088528D">
                    <w:rPr>
                      <w:color w:val="FFFFFF" w:themeColor="background1"/>
                      <w:sz w:val="24"/>
                      <w:szCs w:val="24"/>
                    </w:rPr>
                    <w:t xml:space="preserve">ommittee of </w:t>
                  </w:r>
                  <w:r w:rsidR="006A3D78" w:rsidRPr="0088528D">
                    <w:rPr>
                      <w:color w:val="FFFFFF" w:themeColor="background1"/>
                      <w:sz w:val="24"/>
                      <w:szCs w:val="24"/>
                    </w:rPr>
                    <w:t>N</w:t>
                  </w:r>
                  <w:r w:rsidRPr="0088528D">
                    <w:rPr>
                      <w:color w:val="FFFFFF" w:themeColor="background1"/>
                      <w:sz w:val="24"/>
                      <w:szCs w:val="24"/>
                    </w:rPr>
                    <w:t xml:space="preserve">orthern </w:t>
                  </w:r>
                  <w:r w:rsidR="006A3D78" w:rsidRPr="0088528D">
                    <w:rPr>
                      <w:color w:val="FFFFFF" w:themeColor="background1"/>
                      <w:sz w:val="24"/>
                      <w:szCs w:val="24"/>
                    </w:rPr>
                    <w:t>T</w:t>
                  </w:r>
                  <w:r w:rsidRPr="0088528D">
                    <w:rPr>
                      <w:color w:val="FFFFFF" w:themeColor="background1"/>
                      <w:sz w:val="24"/>
                      <w:szCs w:val="24"/>
                    </w:rPr>
                    <w:t xml:space="preserve">ioga </w:t>
                  </w:r>
                  <w:r w:rsidR="006A3D78" w:rsidRPr="0088528D">
                    <w:rPr>
                      <w:color w:val="FFFFFF" w:themeColor="background1"/>
                      <w:sz w:val="24"/>
                      <w:szCs w:val="24"/>
                    </w:rPr>
                    <w:t>C</w:t>
                  </w:r>
                  <w:r w:rsidRPr="0088528D">
                    <w:rPr>
                      <w:color w:val="FFFFFF" w:themeColor="background1"/>
                      <w:sz w:val="24"/>
                      <w:szCs w:val="24"/>
                    </w:rPr>
                    <w:t>ounty</w:t>
                  </w:r>
                </w:p>
                <w:p w14:paraId="0D28EF03" w14:textId="11B3E1BE" w:rsidR="0011199B" w:rsidRPr="0088528D" w:rsidRDefault="006A3D78" w:rsidP="0088528D">
                  <w:pPr>
                    <w:rPr>
                      <w:color w:val="FFFFFF" w:themeColor="background1"/>
                      <w:sz w:val="22"/>
                      <w:szCs w:val="22"/>
                    </w:rPr>
                  </w:pPr>
                  <w:r w:rsidRPr="0088528D">
                    <w:rPr>
                      <w:sz w:val="24"/>
                      <w:szCs w:val="24"/>
                    </w:rPr>
                    <w:t xml:space="preserve"> </w:t>
                  </w:r>
                  <w:r w:rsidR="0088528D" w:rsidRPr="0088528D">
                    <w:rPr>
                      <w:color w:val="FFFFFF" w:themeColor="background1"/>
                      <w:sz w:val="22"/>
                      <w:szCs w:val="22"/>
                    </w:rPr>
                    <w:t>R</w:t>
                  </w:r>
                  <w:r w:rsidRPr="0088528D">
                    <w:rPr>
                      <w:color w:val="FFFFFF" w:themeColor="background1"/>
                      <w:sz w:val="22"/>
                      <w:szCs w:val="22"/>
                    </w:rPr>
                    <w:t xml:space="preserve">egistration questions can be directed to Keith Flesher at  </w:t>
                  </w:r>
                  <w:r w:rsidR="0088528D" w:rsidRPr="0088528D">
                    <w:rPr>
                      <w:color w:val="FFFFFF" w:themeColor="background1"/>
                      <w:sz w:val="22"/>
                      <w:szCs w:val="22"/>
                    </w:rPr>
                    <w:t xml:space="preserve">607-343-3260 or </w:t>
                  </w:r>
                  <w:hyperlink r:id="rId14" w:tgtFrame="_blank" w:history="1">
                    <w:r w:rsidR="0088528D" w:rsidRPr="0088528D">
                      <w:rPr>
                        <w:rStyle w:val="Hyperlink"/>
                        <w:sz w:val="20"/>
                        <w:szCs w:val="20"/>
                      </w:rPr>
                      <w:t>kflesher73@gmail.com</w:t>
                    </w:r>
                  </w:hyperlink>
                  <w:r w:rsidR="0088528D" w:rsidRPr="0088528D">
                    <w:rPr>
                      <w:sz w:val="20"/>
                      <w:szCs w:val="20"/>
                    </w:rPr>
                    <w:t> </w:t>
                  </w:r>
                </w:p>
                <w:p w14:paraId="525A5090" w14:textId="391182B9" w:rsidR="006A3D78" w:rsidRPr="006A3D78" w:rsidRDefault="00D77637" w:rsidP="006A3D78">
                  <w:pPr>
                    <w:pStyle w:val="Line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 wp14:anchorId="6FD0CD58" wp14:editId="2CFD2660">
                            <wp:simplePos x="0" y="0"/>
                            <wp:positionH relativeFrom="column">
                              <wp:posOffset>-160020</wp:posOffset>
                            </wp:positionH>
                            <wp:positionV relativeFrom="paragraph">
                              <wp:posOffset>279400</wp:posOffset>
                            </wp:positionV>
                            <wp:extent cx="2152650" cy="1162050"/>
                            <wp:effectExtent l="0" t="0" r="19050" b="19050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52650" cy="1162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7531C00" w14:textId="3D0F3674" w:rsidR="00D77637" w:rsidRPr="00547C9F" w:rsidRDefault="00A01B9A">
                                        <w:pP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547C9F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2"/>
                                            <w:szCs w:val="22"/>
                                          </w:rPr>
                                          <w:t>Not a golfer? Come join us for dinner at 12:30</w:t>
                                        </w:r>
                                      </w:p>
                                      <w:p w14:paraId="0BA8CE25" w14:textId="195E55B7" w:rsidR="00EB282B" w:rsidRPr="00547C9F" w:rsidRDefault="00EB282B">
                                        <w:pP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547C9F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2"/>
                                            <w:szCs w:val="22"/>
                                          </w:rPr>
                                          <w:t>$20.00 per person</w:t>
                                        </w:r>
                                      </w:p>
                                      <w:p w14:paraId="530B0B72" w14:textId="365C63A0" w:rsidR="0000788A" w:rsidRPr="00547C9F" w:rsidRDefault="0000788A">
                                        <w:pP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547C9F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2"/>
                                            <w:szCs w:val="22"/>
                                          </w:rPr>
                                          <w:t>RSVP required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D0CD58" id="Text Box 2" o:spid="_x0000_s1029" type="#_x0000_t202" style="position:absolute;left:0;text-align:left;margin-left:-12.6pt;margin-top:22pt;width:169.5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">
                            <v:textbox>
                              <w:txbxContent>
                                <w:p w14:paraId="67531C00" w14:textId="3D0F3674" w:rsidR="00D77637" w:rsidRPr="00547C9F" w:rsidRDefault="00A01B9A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547C9F">
                                    <w:rPr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Not a golfer? Come join us for dinner at 12:30</w:t>
                                  </w:r>
                                </w:p>
                                <w:p w14:paraId="0BA8CE25" w14:textId="195E55B7" w:rsidR="00EB282B" w:rsidRPr="00547C9F" w:rsidRDefault="00EB282B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547C9F">
                                    <w:rPr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$20.00 per person</w:t>
                                  </w:r>
                                </w:p>
                                <w:p w14:paraId="530B0B72" w14:textId="365C63A0" w:rsidR="0000788A" w:rsidRPr="00547C9F" w:rsidRDefault="0000788A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547C9F">
                                    <w:rPr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RSVP required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6A3D78">
                    <w:t xml:space="preserve"> 607 </w:t>
                  </w:r>
                </w:p>
              </w:tc>
            </w:tr>
            <w:tr w:rsidR="00A6408A" w14:paraId="25AA6A6D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1740A298" w14:textId="77777777" w:rsidR="00A6408A" w:rsidRDefault="00A6408A"/>
              </w:tc>
            </w:tr>
            <w:tr w:rsidR="00A6408A" w14:paraId="1912E0AA" w14:textId="77777777" w:rsidTr="00300440">
              <w:trPr>
                <w:trHeight w:hRule="exact" w:val="3456"/>
              </w:trPr>
              <w:tc>
                <w:tcPr>
                  <w:tcW w:w="3446" w:type="dxa"/>
                  <w:shd w:val="clear" w:color="auto" w:fill="8ED17E" w:themeFill="accent6" w:themeFillTint="99"/>
                </w:tcPr>
                <w:p w14:paraId="15C19CD6" w14:textId="5728BA2A" w:rsidR="00A6408A" w:rsidRPr="00300440" w:rsidRDefault="00300440">
                  <w:pPr>
                    <w:pStyle w:val="Heading3"/>
                    <w:rPr>
                      <w:color w:val="000000" w:themeColor="text1"/>
                    </w:rPr>
                  </w:pPr>
                  <w:r w:rsidRPr="00300440">
                    <w:rPr>
                      <w:color w:val="000000" w:themeColor="text1"/>
                    </w:rPr>
                    <w:t>Contact Information</w:t>
                  </w:r>
                </w:p>
                <w:p w14:paraId="25B2C0A5" w14:textId="77777777" w:rsidR="00A6408A" w:rsidRPr="0088528D" w:rsidRDefault="00300440" w:rsidP="00413F65">
                  <w:pPr>
                    <w:pStyle w:val="ContactInfo"/>
                    <w:rPr>
                      <w:color w:val="00524D" w:themeColor="accent2" w:themeShade="80"/>
                    </w:rPr>
                  </w:pPr>
                  <w:r w:rsidRPr="0088528D">
                    <w:rPr>
                      <w:color w:val="00524D" w:themeColor="accent2" w:themeShade="80"/>
                    </w:rPr>
                    <w:t>Heidi-Lynne Cardone</w:t>
                  </w:r>
                </w:p>
                <w:p w14:paraId="191BCE8A" w14:textId="77777777" w:rsidR="00300440" w:rsidRPr="0088528D" w:rsidRDefault="00300440" w:rsidP="00413F65">
                  <w:pPr>
                    <w:pStyle w:val="ContactInfo"/>
                    <w:rPr>
                      <w:color w:val="00524D" w:themeColor="accent2" w:themeShade="80"/>
                    </w:rPr>
                  </w:pPr>
                  <w:r w:rsidRPr="0088528D">
                    <w:rPr>
                      <w:color w:val="00524D" w:themeColor="accent2" w:themeShade="80"/>
                    </w:rPr>
                    <w:t>Program Director</w:t>
                  </w:r>
                </w:p>
                <w:p w14:paraId="2F491DEB" w14:textId="3B95E78C" w:rsidR="00300440" w:rsidRPr="0088528D" w:rsidRDefault="00547C9F" w:rsidP="00413F65">
                  <w:pPr>
                    <w:pStyle w:val="ContactInfo"/>
                    <w:rPr>
                      <w:color w:val="00524D" w:themeColor="accent2" w:themeShade="80"/>
                    </w:rPr>
                  </w:pPr>
                  <w:hyperlink r:id="rId15" w:history="1">
                    <w:r w:rsidR="00300440" w:rsidRPr="0088528D">
                      <w:rPr>
                        <w:rStyle w:val="Hyperlink"/>
                        <w:color w:val="00524D" w:themeColor="accent2" w:themeShade="80"/>
                      </w:rPr>
                      <w:t>nvsummerrec@gmail.com</w:t>
                    </w:r>
                  </w:hyperlink>
                </w:p>
                <w:p w14:paraId="09EB0B08" w14:textId="4CC80AB9" w:rsidR="00300440" w:rsidRDefault="00300440" w:rsidP="00413F65">
                  <w:pPr>
                    <w:pStyle w:val="ContactInfo"/>
                  </w:pPr>
                  <w:r w:rsidRPr="0088528D">
                    <w:rPr>
                      <w:color w:val="00524D" w:themeColor="accent2" w:themeShade="80"/>
                    </w:rPr>
                    <w:t>607-229-2462</w:t>
                  </w:r>
                </w:p>
              </w:tc>
            </w:tr>
          </w:tbl>
          <w:p w14:paraId="04419A6D" w14:textId="77777777" w:rsidR="00A6408A" w:rsidRDefault="00A6408A"/>
        </w:tc>
        <w:bookmarkStart w:id="0" w:name="_GoBack"/>
        <w:bookmarkEnd w:id="0"/>
      </w:tr>
    </w:tbl>
    <w:p w14:paraId="6EBE89BD" w14:textId="77777777"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71902"/>
    <w:multiLevelType w:val="hybridMultilevel"/>
    <w:tmpl w:val="E3C24EEE"/>
    <w:lvl w:ilvl="0" w:tplc="6E68E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E22DA"/>
    <w:multiLevelType w:val="hybridMultilevel"/>
    <w:tmpl w:val="3388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E4EC3"/>
    <w:multiLevelType w:val="hybridMultilevel"/>
    <w:tmpl w:val="8398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E3"/>
    <w:rsid w:val="0000788A"/>
    <w:rsid w:val="00060A50"/>
    <w:rsid w:val="00091117"/>
    <w:rsid w:val="000F5468"/>
    <w:rsid w:val="0011199B"/>
    <w:rsid w:val="00192D2D"/>
    <w:rsid w:val="00300440"/>
    <w:rsid w:val="003069C1"/>
    <w:rsid w:val="00354CE3"/>
    <w:rsid w:val="00392FD7"/>
    <w:rsid w:val="003F13E1"/>
    <w:rsid w:val="003F5572"/>
    <w:rsid w:val="00413F65"/>
    <w:rsid w:val="00547C9F"/>
    <w:rsid w:val="00663F25"/>
    <w:rsid w:val="006A3D78"/>
    <w:rsid w:val="006F1D1E"/>
    <w:rsid w:val="0088528D"/>
    <w:rsid w:val="009E25DA"/>
    <w:rsid w:val="00A01B9A"/>
    <w:rsid w:val="00A6408A"/>
    <w:rsid w:val="00AA41EC"/>
    <w:rsid w:val="00B071F4"/>
    <w:rsid w:val="00D77637"/>
    <w:rsid w:val="00DC3187"/>
    <w:rsid w:val="00DE55BB"/>
    <w:rsid w:val="00E83019"/>
    <w:rsid w:val="00EB282B"/>
    <w:rsid w:val="00F3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8E73A"/>
  <w15:chartTrackingRefBased/>
  <w15:docId w15:val="{9C83EFBF-A4F3-4E66-A976-9CE8DE2A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00440"/>
    <w:rPr>
      <w:color w:val="3CB3C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440"/>
    <w:rPr>
      <w:color w:val="605E5C"/>
      <w:shd w:val="clear" w:color="auto" w:fill="E1DFDD"/>
    </w:rPr>
  </w:style>
  <w:style w:type="character" w:customStyle="1" w:styleId="h5">
    <w:name w:val="h5"/>
    <w:basedOn w:val="DefaultParagraphFont"/>
    <w:rsid w:val="00300440"/>
  </w:style>
  <w:style w:type="character" w:customStyle="1" w:styleId="author">
    <w:name w:val="author"/>
    <w:basedOn w:val="DefaultParagraphFont"/>
    <w:rsid w:val="00300440"/>
  </w:style>
  <w:style w:type="paragraph" w:styleId="ListParagraph">
    <w:name w:val="List Paragraph"/>
    <w:basedOn w:val="Normal"/>
    <w:uiPriority w:val="34"/>
    <w:unhideWhenUsed/>
    <w:qFormat/>
    <w:rsid w:val="009E2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dnevnik.hr/kamaci/2009/08/1626613241/free-clip-art-golfer.html" TargetMode="External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://blog.dnevnik.hr/kamaci/2009/08/1626613241/free-clip-art-golfer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nvsummerrec@gmail.com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og.dnevnik.hr/kamaci/2009/08/1626613241/free-clip-art-golfer.html" TargetMode="External"/><Relationship Id="rId14" Type="http://schemas.openxmlformats.org/officeDocument/2006/relationships/hyperlink" Target="mailto:kflesher73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51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 </cp:lastModifiedBy>
  <cp:revision>25</cp:revision>
  <cp:lastPrinted>2012-12-25T21:02:00Z</cp:lastPrinted>
  <dcterms:created xsi:type="dcterms:W3CDTF">2019-11-24T14:23:00Z</dcterms:created>
  <dcterms:modified xsi:type="dcterms:W3CDTF">2020-02-05T22:14:00Z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