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60971724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496DD6AE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17EC394E" w14:textId="2A96DCCD" w:rsidR="008A2105" w:rsidRDefault="008A2105" w:rsidP="008A2105">
                  <w:pPr>
                    <w:rPr>
                      <w:b/>
                      <w:color w:val="262626" w:themeColor="text1" w:themeTint="D9"/>
                      <w:sz w:val="44"/>
                      <w:szCs w:val="44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1D2129"/>
                    </w:rPr>
                    <w:drawing>
                      <wp:inline distT="0" distB="0" distL="0" distR="0" wp14:anchorId="50709772" wp14:editId="74677CE8">
                        <wp:extent cx="1482090" cy="869315"/>
                        <wp:effectExtent l="0" t="0" r="3810" b="6985"/>
                        <wp:docPr id="1" name="Picture 1" descr="https://scontent-iad3-1.xx.fbcdn.net/v/t1.0-9/13327512_1803160086572529_8191279312162339148_n.jpg?oh=00f2a7347ced026068668255792e3d8f&amp;oe=58AA9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-iad3-1.xx.fbcdn.net/v/t1.0-9/13327512_1803160086572529_8191279312162339148_n.jpg?oh=00f2a7347ced026068668255792e3d8f&amp;oe=58AA9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543954" cy="905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2105">
                    <w:rPr>
                      <w:b/>
                      <w:color w:val="262626" w:themeColor="text1" w:themeTint="D9"/>
                      <w:sz w:val="44"/>
                      <w:szCs w:val="44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Grip it’ and Rip it for Rec.</w:t>
                  </w:r>
                </w:p>
                <w:p w14:paraId="66FEB59B" w14:textId="77777777" w:rsidR="00BD08D4" w:rsidRPr="00422528" w:rsidRDefault="00BD08D4" w:rsidP="00BD08D4">
                  <w:pPr>
                    <w:pStyle w:val="NoSpacing"/>
                    <w:jc w:val="center"/>
                    <w:rPr>
                      <w:b/>
                      <w:bCs/>
                      <w:color w:val="FF0000"/>
                    </w:rPr>
                  </w:pPr>
                  <w:r w:rsidRPr="00422528">
                    <w:rPr>
                      <w:b/>
                      <w:bCs/>
                      <w:color w:val="FF0000"/>
                    </w:rPr>
                    <w:t>CORPORATE SPONSERS/ DONATIONS WELCOMED!</w:t>
                  </w:r>
                </w:p>
                <w:p w14:paraId="17011B68" w14:textId="77777777" w:rsidR="008A2105" w:rsidRDefault="008A2105" w:rsidP="008A210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C4B727" wp14:editId="6CF30851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4423410" cy="491490"/>
                            <wp:effectExtent l="57150" t="38100" r="53340" b="80010"/>
                            <wp:wrapNone/>
                            <wp:docPr id="2" name="Arrow: Pentago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23410" cy="491490"/>
                                    </a:xfrm>
                                    <a:prstGeom prst="homePlat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3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AA802CB" w14:textId="354FB71F" w:rsidR="008A2105" w:rsidRPr="008A2105" w:rsidRDefault="008A2105" w:rsidP="008A2105">
                                        <w:pPr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8A2105">
                                          <w:rPr>
                                            <w:sz w:val="48"/>
                                            <w:szCs w:val="48"/>
                                          </w:rPr>
                                          <w:t>Registration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DC4B727"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Arrow: Pentagon 2" o:spid="_x0000_s1026" type="#_x0000_t15" style="position:absolute;margin-left:2.4pt;margin-top:5.7pt;width:348.3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" adj="20400" fillcolor="#54af3e [3033]" stroked="f">
                            <v:fill color2="#4da039 [3177]" rotate="t" colors="0 #66ae59;.5 #4ba735;1 #3f9929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14:paraId="2AA802CB" w14:textId="354FB71F" w:rsidR="008A2105" w:rsidRPr="008A2105" w:rsidRDefault="008A2105" w:rsidP="008A2105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8A2105">
                                    <w:rPr>
                                      <w:sz w:val="48"/>
                                      <w:szCs w:val="48"/>
                                    </w:rPr>
                                    <w:t>Registration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E705D19" w14:textId="77777777" w:rsidR="008A2105" w:rsidRDefault="008A2105" w:rsidP="008A2105"/>
                <w:p w14:paraId="1D56D30F" w14:textId="59BD20F0" w:rsidR="00FD2B6C" w:rsidRPr="000242F7" w:rsidRDefault="002412A8" w:rsidP="008A2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*</w:t>
                  </w:r>
                  <w:r w:rsidR="00FD2B6C" w:rsidRPr="000242F7">
                    <w:rPr>
                      <w:b/>
                      <w:bCs/>
                      <w:sz w:val="28"/>
                      <w:szCs w:val="28"/>
                    </w:rPr>
                    <w:t xml:space="preserve">Completed Form and Check are Due by April </w:t>
                  </w:r>
                  <w:r w:rsidR="00F1399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FD2B6C" w:rsidRPr="000242F7">
                    <w:rPr>
                      <w:b/>
                      <w:bCs/>
                      <w:sz w:val="28"/>
                      <w:szCs w:val="28"/>
                    </w:rPr>
                    <w:t>, 2020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*</w:t>
                  </w:r>
                </w:p>
                <w:p w14:paraId="3C5957FF" w14:textId="2DD38046" w:rsidR="00FD2B6C" w:rsidRPr="000242F7" w:rsidRDefault="00FD2B6C" w:rsidP="008A2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242F7">
                    <w:rPr>
                      <w:b/>
                      <w:bCs/>
                      <w:sz w:val="28"/>
                      <w:szCs w:val="28"/>
                    </w:rPr>
                    <w:t>Your Name_____________________________________</w:t>
                  </w:r>
                </w:p>
                <w:p w14:paraId="2C96ADC2" w14:textId="785AE0D0" w:rsidR="00FD2B6C" w:rsidRPr="000242F7" w:rsidRDefault="00FD2B6C" w:rsidP="008A2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242F7">
                    <w:rPr>
                      <w:b/>
                      <w:bCs/>
                      <w:sz w:val="28"/>
                      <w:szCs w:val="28"/>
                    </w:rPr>
                    <w:t>Email:_</w:t>
                  </w:r>
                  <w:proofErr w:type="gramEnd"/>
                  <w:r w:rsidRPr="000242F7">
                    <w:rPr>
                      <w:b/>
                      <w:bCs/>
                      <w:sz w:val="28"/>
                      <w:szCs w:val="28"/>
                    </w:rPr>
                    <w:t>________________________________________</w:t>
                  </w:r>
                </w:p>
                <w:p w14:paraId="516F8372" w14:textId="31082F04" w:rsidR="00FD2B6C" w:rsidRPr="000242F7" w:rsidRDefault="00FD2B6C" w:rsidP="008A2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242F7">
                    <w:rPr>
                      <w:b/>
                      <w:bCs/>
                      <w:sz w:val="28"/>
                      <w:szCs w:val="28"/>
                    </w:rPr>
                    <w:t xml:space="preserve">Phone: </w:t>
                  </w:r>
                  <w:proofErr w:type="gramStart"/>
                  <w:r w:rsidRPr="000242F7">
                    <w:rPr>
                      <w:b/>
                      <w:bCs/>
                      <w:sz w:val="28"/>
                      <w:szCs w:val="28"/>
                    </w:rPr>
                    <w:t xml:space="preserve">(  </w:t>
                  </w:r>
                  <w:proofErr w:type="gramEnd"/>
                  <w:r w:rsidRPr="000242F7">
                    <w:rPr>
                      <w:b/>
                      <w:bCs/>
                      <w:sz w:val="28"/>
                      <w:szCs w:val="28"/>
                    </w:rPr>
                    <w:t xml:space="preserve">  )  ____________________________________</w:t>
                  </w:r>
                </w:p>
                <w:p w14:paraId="22008505" w14:textId="65427C84" w:rsidR="00FD2B6C" w:rsidRPr="000242F7" w:rsidRDefault="00A75017" w:rsidP="008A2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01E878" wp14:editId="4CF42893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4335780" cy="598170"/>
                            <wp:effectExtent l="0" t="0" r="45720" b="11430"/>
                            <wp:wrapNone/>
                            <wp:docPr id="3" name="Arrow: Pentago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5780" cy="598170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C9EFA6" w14:textId="7C8E9475" w:rsidR="00FD2B6C" w:rsidRPr="003302B8" w:rsidRDefault="003302B8" w:rsidP="00FD2B6C">
                                        <w:pPr>
                                          <w:jc w:val="center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Captain and Crew </w:t>
                                        </w:r>
                                        <w:r w:rsidRPr="003302B8">
                                          <w:rPr>
                                            <w:sz w:val="40"/>
                                            <w:szCs w:val="40"/>
                                          </w:rPr>
                                          <w:t>Team Information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1E878" id="Arrow: Pentagon 3" o:spid="_x0000_s1027" type="#_x0000_t15" style="position:absolute;margin-left:.6pt;margin-top:21.5pt;width:341.4pt;height:4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" adj="20110" fillcolor="#8ed17e [1945]" strokecolor="#76500d [1604]" strokeweight="1pt">
                            <v:textbox>
                              <w:txbxContent>
                                <w:p w14:paraId="1CC9EFA6" w14:textId="7C8E9475" w:rsidR="00FD2B6C" w:rsidRPr="003302B8" w:rsidRDefault="003302B8" w:rsidP="00FD2B6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Captain and Crew </w:t>
                                  </w:r>
                                  <w:r w:rsidRPr="003302B8">
                                    <w:rPr>
                                      <w:sz w:val="40"/>
                                      <w:szCs w:val="40"/>
                                    </w:rPr>
                                    <w:t>Team Information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D2B6C" w:rsidRPr="000242F7">
                    <w:rPr>
                      <w:b/>
                      <w:bCs/>
                      <w:sz w:val="28"/>
                      <w:szCs w:val="28"/>
                    </w:rPr>
                    <w:t>Address_______________________________________</w:t>
                  </w:r>
                </w:p>
                <w:p w14:paraId="0529B461" w14:textId="0D934172" w:rsidR="00FD2B6C" w:rsidRDefault="00FD2B6C" w:rsidP="003302B8"/>
                <w:p w14:paraId="01342B4D" w14:textId="35DC8AC6" w:rsidR="003302B8" w:rsidRPr="003302B8" w:rsidRDefault="003302B8" w:rsidP="003302B8">
                  <w:pPr>
                    <w:tabs>
                      <w:tab w:val="left" w:pos="2976"/>
                    </w:tabs>
                  </w:pPr>
                  <w:r>
                    <w:tab/>
                  </w:r>
                </w:p>
              </w:tc>
            </w:tr>
            <w:tr w:rsidR="00A6408A" w14:paraId="40F94EB2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676BC0D" w14:textId="4A647842" w:rsidR="00A6408A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>Team Name_____________________________________</w:t>
                  </w:r>
                </w:p>
                <w:p w14:paraId="4229705D" w14:textId="7841B8BB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C58D586" w14:textId="7777777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9AEBC2B" w14:textId="687CA902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>Player 2 Name __________________________________</w:t>
                  </w:r>
                </w:p>
                <w:p w14:paraId="116C92B0" w14:textId="7777777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D92B762" w14:textId="2D10619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327BEF">
                    <w:rPr>
                      <w:b/>
                      <w:bCs/>
                      <w:sz w:val="22"/>
                      <w:szCs w:val="22"/>
                    </w:rPr>
                    <w:t>email:_</w:t>
                  </w:r>
                  <w:proofErr w:type="gramEnd"/>
                  <w:r w:rsidRPr="00327BEF">
                    <w:rPr>
                      <w:b/>
                      <w:bCs/>
                      <w:sz w:val="22"/>
                      <w:szCs w:val="22"/>
                    </w:rPr>
                    <w:t>__________________________________________</w:t>
                  </w:r>
                </w:p>
                <w:p w14:paraId="6E33B8E6" w14:textId="51494A23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3AE00DA" w14:textId="09687A5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>Player 3 Name _________________________________</w:t>
                  </w:r>
                </w:p>
                <w:p w14:paraId="082A00B3" w14:textId="4E698321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BDAC814" w14:textId="77777777" w:rsidR="003302B8" w:rsidRPr="00327BEF" w:rsidRDefault="003302B8" w:rsidP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327BEF">
                    <w:rPr>
                      <w:b/>
                      <w:bCs/>
                      <w:sz w:val="22"/>
                      <w:szCs w:val="22"/>
                    </w:rPr>
                    <w:t>email:_</w:t>
                  </w:r>
                  <w:proofErr w:type="gramEnd"/>
                  <w:r w:rsidRPr="00327BEF">
                    <w:rPr>
                      <w:b/>
                      <w:bCs/>
                      <w:sz w:val="22"/>
                      <w:szCs w:val="22"/>
                    </w:rPr>
                    <w:t>__________________________________________</w:t>
                  </w:r>
                </w:p>
                <w:p w14:paraId="40D87A5B" w14:textId="7777777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F6CD3DE" w14:textId="06CD5CE5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7165BB" w14:textId="427F6D1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>Player 4 Name__________________________________</w:t>
                  </w:r>
                </w:p>
                <w:p w14:paraId="2D88E86B" w14:textId="233A8AFF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68873A3" w14:textId="77777777" w:rsidR="003302B8" w:rsidRPr="00327BEF" w:rsidRDefault="003302B8" w:rsidP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327BEF">
                    <w:rPr>
                      <w:b/>
                      <w:bCs/>
                      <w:sz w:val="22"/>
                      <w:szCs w:val="22"/>
                    </w:rPr>
                    <w:t>email:_</w:t>
                  </w:r>
                  <w:proofErr w:type="gramEnd"/>
                  <w:r w:rsidRPr="00327BEF">
                    <w:rPr>
                      <w:b/>
                      <w:bCs/>
                      <w:sz w:val="22"/>
                      <w:szCs w:val="22"/>
                    </w:rPr>
                    <w:t>__________________________________________</w:t>
                  </w:r>
                </w:p>
                <w:p w14:paraId="17F3296A" w14:textId="1BC933E5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0D89F74" w14:textId="74442F5E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>Please be sure to include an email address for each golfer, This is our main contact method used</w:t>
                  </w:r>
                </w:p>
                <w:p w14:paraId="76DA2155" w14:textId="20151420" w:rsidR="00F631A6" w:rsidRPr="00327BEF" w:rsidRDefault="00F631A6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>*Checks</w:t>
                  </w:r>
                  <w:r w:rsidR="00327BEF" w:rsidRPr="00327BEF">
                    <w:rPr>
                      <w:b/>
                      <w:bCs/>
                      <w:sz w:val="22"/>
                      <w:szCs w:val="22"/>
                    </w:rPr>
                    <w:t xml:space="preserve"> can be made to the Joint summer recreation program*</w:t>
                  </w:r>
                </w:p>
                <w:p w14:paraId="27A8346F" w14:textId="77777777" w:rsidR="003302B8" w:rsidRPr="00327BEF" w:rsidRDefault="003302B8">
                  <w:pPr>
                    <w:pStyle w:val="Title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2CBC5B0" w14:textId="1C3B50C8" w:rsidR="003302B8" w:rsidRPr="00327BEF" w:rsidRDefault="003302B8" w:rsidP="003302B8">
                  <w:pPr>
                    <w:pStyle w:val="Heading1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27BEF">
                    <w:rPr>
                      <w:sz w:val="22"/>
                      <w:szCs w:val="22"/>
                    </w:rPr>
                    <w:t>F</w:t>
                  </w:r>
                  <w:r w:rsidR="001E1CD6" w:rsidRPr="00327BEF">
                    <w:rPr>
                      <w:sz w:val="22"/>
                      <w:szCs w:val="22"/>
                    </w:rPr>
                    <w:t>ees</w:t>
                  </w:r>
                  <w:r w:rsidRPr="00327BEF">
                    <w:rPr>
                      <w:sz w:val="22"/>
                      <w:szCs w:val="22"/>
                    </w:rPr>
                    <w:t xml:space="preserve">: </w:t>
                  </w:r>
                  <w:r w:rsidRPr="00327BEF">
                    <w:rPr>
                      <w:b w:val="0"/>
                      <w:bCs w:val="0"/>
                      <w:sz w:val="22"/>
                      <w:szCs w:val="22"/>
                    </w:rPr>
                    <w:t>$60.00 per person/ $240 per team</w:t>
                  </w:r>
                </w:p>
                <w:p w14:paraId="7AE03944" w14:textId="77777777" w:rsidR="00025A26" w:rsidRPr="00327BEF" w:rsidRDefault="003302B8" w:rsidP="003302B8">
                  <w:pPr>
                    <w:rPr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 xml:space="preserve">Buy Ins: </w:t>
                  </w:r>
                  <w:r w:rsidRPr="00327BEF">
                    <w:rPr>
                      <w:sz w:val="22"/>
                      <w:szCs w:val="22"/>
                    </w:rPr>
                    <w:t>Skins $20.00 per team/ $5.00 Mulligans</w:t>
                  </w:r>
                </w:p>
                <w:p w14:paraId="404C0F72" w14:textId="05C587C5" w:rsidR="00A6408A" w:rsidRPr="00327BEF" w:rsidRDefault="003302B8" w:rsidP="00025A26">
                  <w:pPr>
                    <w:rPr>
                      <w:sz w:val="22"/>
                      <w:szCs w:val="22"/>
                    </w:rPr>
                  </w:pPr>
                  <w:r w:rsidRPr="00327BEF">
                    <w:rPr>
                      <w:b/>
                      <w:bCs/>
                      <w:sz w:val="22"/>
                      <w:szCs w:val="22"/>
                    </w:rPr>
                    <w:t xml:space="preserve">Price includes: </w:t>
                  </w:r>
                  <w:r w:rsidR="003A3958" w:rsidRPr="00327BEF">
                    <w:rPr>
                      <w:sz w:val="22"/>
                      <w:szCs w:val="22"/>
                    </w:rPr>
                    <w:t>Greens Fees</w:t>
                  </w:r>
                  <w:r w:rsidRPr="00327BEF">
                    <w:rPr>
                      <w:sz w:val="22"/>
                      <w:szCs w:val="22"/>
                    </w:rPr>
                    <w:t>, Dinner, Golfer goodie bags.</w:t>
                  </w:r>
                  <w:r w:rsidR="00025A26" w:rsidRPr="00327BEF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A6408A" w14:paraId="1CE1B973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74CEB0A" w14:textId="353B9693" w:rsidR="00A6408A" w:rsidRPr="00A73A45" w:rsidRDefault="00A73A45">
                  <w:pPr>
                    <w:rPr>
                      <w:b/>
                      <w:bCs/>
                    </w:rPr>
                  </w:pPr>
                  <w:r w:rsidRPr="00BD08D4">
                    <w:rPr>
                      <w:rStyle w:val="h5"/>
                      <w:b/>
                      <w:bCs/>
                      <w:color w:val="FF0000"/>
                    </w:rPr>
                    <w:t>The best way to make children good is to make them happy.”</w:t>
                  </w:r>
                  <w:r w:rsidRPr="00BD08D4">
                    <w:rPr>
                      <w:b/>
                      <w:bCs/>
                      <w:color w:val="FF0000"/>
                    </w:rPr>
                    <w:t xml:space="preserve"> </w:t>
                  </w:r>
                  <w:r w:rsidRPr="00BD08D4">
                    <w:rPr>
                      <w:rStyle w:val="author"/>
                      <w:b/>
                      <w:bCs/>
                      <w:color w:val="FF0000"/>
                    </w:rPr>
                    <w:t>  — Oscar Wilde, author and poet</w:t>
                  </w:r>
                </w:p>
              </w:tc>
            </w:tr>
          </w:tbl>
          <w:p w14:paraId="1A9429F3" w14:textId="77777777" w:rsidR="00A6408A" w:rsidRDefault="00A6408A"/>
        </w:tc>
        <w:tc>
          <w:tcPr>
            <w:tcW w:w="144" w:type="dxa"/>
          </w:tcPr>
          <w:p w14:paraId="411A1975" w14:textId="77777777" w:rsidR="00A6408A" w:rsidRDefault="00A6408A"/>
        </w:tc>
        <w:tc>
          <w:tcPr>
            <w:tcW w:w="3456" w:type="dxa"/>
          </w:tcPr>
          <w:tbl>
            <w:tblPr>
              <w:tblpPr w:leftFromText="180" w:rightFromText="180" w:horzAnchor="margin" w:tblpY="724"/>
              <w:tblOverlap w:val="never"/>
              <w:tblW w:w="4712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257"/>
            </w:tblGrid>
            <w:tr w:rsidR="00A6408A" w14:paraId="3B5EB804" w14:textId="77777777" w:rsidTr="006F3AC2">
              <w:trPr>
                <w:trHeight w:hRule="exact" w:val="10372"/>
              </w:trPr>
              <w:tc>
                <w:tcPr>
                  <w:tcW w:w="3257" w:type="dxa"/>
                  <w:shd w:val="clear" w:color="auto" w:fill="B4E0A9" w:themeFill="accent6" w:themeFillTint="66"/>
                  <w:vAlign w:val="center"/>
                </w:tcPr>
                <w:p w14:paraId="33F95E8B" w14:textId="77777777" w:rsidR="00FD2B6C" w:rsidRPr="00256DFE" w:rsidRDefault="00FD2B6C" w:rsidP="003302B8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256DFE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Joint Summer Recreation Program Fundraiser</w:t>
                  </w:r>
                </w:p>
                <w:p w14:paraId="00ACD6E3" w14:textId="77777777" w:rsidR="00FD2B6C" w:rsidRPr="000242F7" w:rsidRDefault="00FD2B6C" w:rsidP="00FD2B6C">
                  <w:pPr>
                    <w:rPr>
                      <w:sz w:val="24"/>
                      <w:szCs w:val="24"/>
                    </w:rPr>
                  </w:pPr>
                  <w:r w:rsidRPr="006F3AC2">
                    <w:rPr>
                      <w:b/>
                      <w:bCs/>
                      <w:sz w:val="24"/>
                      <w:szCs w:val="24"/>
                    </w:rPr>
                    <w:t>Date:</w:t>
                  </w:r>
                  <w:r w:rsidRPr="000242F7">
                    <w:rPr>
                      <w:sz w:val="24"/>
                      <w:szCs w:val="24"/>
                    </w:rPr>
                    <w:t xml:space="preserve"> Saturday May 16</w:t>
                  </w:r>
                  <w:r w:rsidRPr="000242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0242F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BC7485" w14:textId="77777777" w:rsidR="00FD2B6C" w:rsidRPr="000242F7" w:rsidRDefault="00FD2B6C" w:rsidP="00FD2B6C">
                  <w:pPr>
                    <w:rPr>
                      <w:sz w:val="24"/>
                      <w:szCs w:val="24"/>
                    </w:rPr>
                  </w:pPr>
                  <w:r w:rsidRPr="006F3AC2">
                    <w:rPr>
                      <w:b/>
                      <w:bCs/>
                      <w:sz w:val="24"/>
                      <w:szCs w:val="24"/>
                    </w:rPr>
                    <w:t>Time:</w:t>
                  </w:r>
                  <w:r w:rsidRPr="000242F7">
                    <w:rPr>
                      <w:sz w:val="24"/>
                      <w:szCs w:val="24"/>
                    </w:rPr>
                    <w:t xml:space="preserve"> 9:00 Shotgun Start/ Registration starts at 8:00 am</w:t>
                  </w:r>
                </w:p>
                <w:p w14:paraId="35CED2AF" w14:textId="2519A20D" w:rsidR="00FD2B6C" w:rsidRPr="000242F7" w:rsidRDefault="00FD2B6C" w:rsidP="00FD2B6C">
                  <w:pPr>
                    <w:rPr>
                      <w:sz w:val="24"/>
                      <w:szCs w:val="24"/>
                    </w:rPr>
                  </w:pPr>
                  <w:r w:rsidRPr="006F3AC2">
                    <w:rPr>
                      <w:b/>
                      <w:bCs/>
                      <w:sz w:val="24"/>
                      <w:szCs w:val="24"/>
                    </w:rPr>
                    <w:t>Location:</w:t>
                  </w:r>
                  <w:r w:rsidRPr="000242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DFE">
                    <w:rPr>
                      <w:b/>
                      <w:bCs/>
                      <w:sz w:val="20"/>
                      <w:szCs w:val="20"/>
                    </w:rPr>
                    <w:t>Catatonk</w:t>
                  </w:r>
                  <w:proofErr w:type="spellEnd"/>
                  <w:r w:rsidRPr="00256DFE">
                    <w:rPr>
                      <w:b/>
                      <w:bCs/>
                      <w:sz w:val="20"/>
                      <w:szCs w:val="20"/>
                    </w:rPr>
                    <w:t xml:space="preserve"> Golf Club</w:t>
                  </w:r>
                  <w:r w:rsidRPr="000242F7">
                    <w:rPr>
                      <w:sz w:val="24"/>
                      <w:szCs w:val="24"/>
                    </w:rPr>
                    <w:t xml:space="preserve"> 71 Golf Course Road, Candor NY</w:t>
                  </w:r>
                </w:p>
                <w:p w14:paraId="5A7543AC" w14:textId="77777777" w:rsidR="00FD2B6C" w:rsidRPr="000242F7" w:rsidRDefault="00FD2B6C" w:rsidP="00FD2B6C">
                  <w:pPr>
                    <w:rPr>
                      <w:sz w:val="24"/>
                      <w:szCs w:val="24"/>
                    </w:rPr>
                  </w:pPr>
                  <w:r w:rsidRPr="000242F7">
                    <w:rPr>
                      <w:sz w:val="24"/>
                      <w:szCs w:val="24"/>
                    </w:rPr>
                    <w:t>Registration Questions Contact: Keith Flesher</w:t>
                  </w:r>
                </w:p>
                <w:p w14:paraId="2FAC42C2" w14:textId="77777777" w:rsidR="00431066" w:rsidRPr="00DD51B2" w:rsidRDefault="00F26972" w:rsidP="00FD2B6C">
                  <w:pPr>
                    <w:rPr>
                      <w:color w:val="000000" w:themeColor="text1"/>
                    </w:rPr>
                  </w:pPr>
                  <w:hyperlink r:id="rId7" w:tgtFrame="_blank" w:history="1">
                    <w:r w:rsidR="00431066" w:rsidRPr="00DD51B2">
                      <w:rPr>
                        <w:rStyle w:val="Hyperlink"/>
                        <w:color w:val="000000" w:themeColor="text1"/>
                      </w:rPr>
                      <w:t>kflesher73@gmail.com</w:t>
                    </w:r>
                  </w:hyperlink>
                  <w:r w:rsidR="00431066" w:rsidRPr="00DD51B2">
                    <w:rPr>
                      <w:color w:val="000000" w:themeColor="text1"/>
                    </w:rPr>
                    <w:t> </w:t>
                  </w:r>
                </w:p>
                <w:p w14:paraId="4B1C094C" w14:textId="7AADF9E6" w:rsidR="00FD2B6C" w:rsidRPr="000242F7" w:rsidRDefault="00431066" w:rsidP="004310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607</w:t>
                  </w:r>
                  <w:r w:rsidR="00FD2B6C" w:rsidRPr="000242F7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343-3260</w:t>
                  </w:r>
                </w:p>
                <w:p w14:paraId="1A9F886D" w14:textId="1014FF30" w:rsidR="000242F7" w:rsidRPr="000242F7" w:rsidRDefault="000242F7" w:rsidP="000242F7">
                  <w:pPr>
                    <w:jc w:val="center"/>
                    <w:rPr>
                      <w:b/>
                      <w:bCs/>
                    </w:rPr>
                  </w:pPr>
                  <w:r w:rsidRPr="000242F7">
                    <w:rPr>
                      <w:b/>
                      <w:bCs/>
                    </w:rPr>
                    <w:t xml:space="preserve">Tournament </w:t>
                  </w:r>
                  <w:r>
                    <w:rPr>
                      <w:b/>
                      <w:bCs/>
                    </w:rPr>
                    <w:t>D</w:t>
                  </w:r>
                  <w:r w:rsidRPr="000242F7">
                    <w:rPr>
                      <w:b/>
                      <w:bCs/>
                    </w:rPr>
                    <w:t>ay</w:t>
                  </w:r>
                  <w:r>
                    <w:rPr>
                      <w:b/>
                      <w:bCs/>
                    </w:rPr>
                    <w:t xml:space="preserve"> Fun</w:t>
                  </w:r>
                  <w:r w:rsidR="006F3AC2">
                    <w:rPr>
                      <w:b/>
                      <w:bCs/>
                    </w:rPr>
                    <w:t>!</w:t>
                  </w:r>
                </w:p>
                <w:p w14:paraId="5B394137" w14:textId="48F63845" w:rsidR="000242F7" w:rsidRDefault="000242F7" w:rsidP="000242F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Raffles Baskets</w:t>
                  </w:r>
                </w:p>
                <w:p w14:paraId="0B909BB5" w14:textId="60EE298C" w:rsidR="000242F7" w:rsidRDefault="000242F7" w:rsidP="000242F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50/50</w:t>
                  </w:r>
                </w:p>
                <w:p w14:paraId="2BBCCC95" w14:textId="430A6CDC" w:rsidR="000242F7" w:rsidRDefault="000242F7" w:rsidP="000242F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Closest to Pin </w:t>
                  </w:r>
                </w:p>
                <w:p w14:paraId="5C66CED7" w14:textId="30CB42FF" w:rsidR="000242F7" w:rsidRPr="000242F7" w:rsidRDefault="000242F7" w:rsidP="000242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t xml:space="preserve">Longest </w:t>
                  </w:r>
                  <w:proofErr w:type="gramStart"/>
                  <w:r>
                    <w:t>Drive  (</w:t>
                  </w:r>
                  <w:proofErr w:type="gramEnd"/>
                  <w:r>
                    <w:t>men and women)</w:t>
                  </w:r>
                </w:p>
                <w:p w14:paraId="02D5B803" w14:textId="50DDC174" w:rsidR="000242F7" w:rsidRPr="00256DFE" w:rsidRDefault="000242F7" w:rsidP="005F0981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256DFE">
                    <w:rPr>
                      <w:b/>
                      <w:bCs/>
                      <w:color w:val="FF0000"/>
                    </w:rPr>
                    <w:t xml:space="preserve">All proceeds donated to Joint Summer </w:t>
                  </w:r>
                  <w:proofErr w:type="gramStart"/>
                  <w:r w:rsidRPr="00256DFE">
                    <w:rPr>
                      <w:b/>
                      <w:bCs/>
                      <w:color w:val="FF0000"/>
                    </w:rPr>
                    <w:t xml:space="preserve">Recreation </w:t>
                  </w:r>
                  <w:r w:rsidR="005F0981" w:rsidRPr="00256DFE">
                    <w:rPr>
                      <w:b/>
                      <w:bCs/>
                      <w:color w:val="FF0000"/>
                    </w:rPr>
                    <w:t xml:space="preserve"> Program</w:t>
                  </w:r>
                  <w:proofErr w:type="gramEnd"/>
                </w:p>
                <w:p w14:paraId="16244807" w14:textId="77777777" w:rsidR="000242F7" w:rsidRDefault="000242F7" w:rsidP="00FD2B6C"/>
                <w:p w14:paraId="33563A89" w14:textId="77777777" w:rsidR="000242F7" w:rsidRDefault="000242F7" w:rsidP="00FD2B6C"/>
                <w:p w14:paraId="4B0C8BDF" w14:textId="3765EBCE" w:rsidR="00A6408A" w:rsidRDefault="00A6408A">
                  <w:pPr>
                    <w:pStyle w:val="Heading2"/>
                  </w:pPr>
                </w:p>
              </w:tc>
            </w:tr>
            <w:tr w:rsidR="00A6408A" w14:paraId="3F77629C" w14:textId="77777777" w:rsidTr="006F3AC2">
              <w:trPr>
                <w:trHeight w:hRule="exact" w:val="138"/>
              </w:trPr>
              <w:tc>
                <w:tcPr>
                  <w:tcW w:w="3257" w:type="dxa"/>
                </w:tcPr>
                <w:p w14:paraId="3BC63F4E" w14:textId="77777777" w:rsidR="00A6408A" w:rsidRDefault="00A6408A"/>
              </w:tc>
            </w:tr>
            <w:tr w:rsidR="00A6408A" w14:paraId="145F19BB" w14:textId="77777777" w:rsidTr="006F3AC2">
              <w:trPr>
                <w:trHeight w:hRule="exact" w:val="3319"/>
              </w:trPr>
              <w:tc>
                <w:tcPr>
                  <w:tcW w:w="3257" w:type="dxa"/>
                  <w:shd w:val="clear" w:color="auto" w:fill="B4E0A9" w:themeFill="accent6" w:themeFillTint="66"/>
                </w:tcPr>
                <w:p w14:paraId="620EDB41" w14:textId="57F66CD0" w:rsidR="00A6408A" w:rsidRPr="006F3AC2" w:rsidRDefault="000242F7">
                  <w:pPr>
                    <w:pStyle w:val="Heading3"/>
                    <w:rPr>
                      <w:color w:val="FF0000"/>
                    </w:rPr>
                  </w:pPr>
                  <w:r w:rsidRPr="006F3AC2">
                    <w:rPr>
                      <w:color w:val="FF0000"/>
                    </w:rPr>
                    <w:t>Interested in Donating?</w:t>
                  </w:r>
                </w:p>
                <w:p w14:paraId="017EE9DA" w14:textId="1902AE38" w:rsidR="006F3AC2" w:rsidRPr="006F3AC2" w:rsidRDefault="006F3AC2" w:rsidP="006F3AC2">
                  <w:pPr>
                    <w:pStyle w:val="ContactInfo"/>
                    <w:rPr>
                      <w:color w:val="FF0000"/>
                      <w:sz w:val="20"/>
                      <w:szCs w:val="20"/>
                    </w:rPr>
                  </w:pPr>
                  <w:r w:rsidRPr="006F3AC2">
                    <w:rPr>
                      <w:color w:val="FF0000"/>
                      <w:sz w:val="20"/>
                      <w:szCs w:val="20"/>
                    </w:rPr>
                    <w:t>Please contact the Program Director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: </w:t>
                  </w:r>
                  <w:r w:rsidRPr="006F3AC2">
                    <w:rPr>
                      <w:color w:val="FF0000"/>
                      <w:sz w:val="20"/>
                      <w:szCs w:val="20"/>
                    </w:rPr>
                    <w:t>Heidi-Lynne Cardone</w:t>
                  </w:r>
                </w:p>
                <w:p w14:paraId="2B6C591B" w14:textId="4C4670C0" w:rsidR="006F3AC2" w:rsidRPr="006F3AC2" w:rsidRDefault="00F26972" w:rsidP="006F3AC2">
                  <w:pPr>
                    <w:pStyle w:val="ContactInfo"/>
                    <w:rPr>
                      <w:color w:val="FF0000"/>
                      <w:sz w:val="28"/>
                      <w:szCs w:val="28"/>
                    </w:rPr>
                  </w:pPr>
                  <w:hyperlink r:id="rId8" w:history="1">
                    <w:r w:rsidR="006F3AC2" w:rsidRPr="006F3AC2">
                      <w:rPr>
                        <w:rStyle w:val="Hyperlink"/>
                        <w:color w:val="FF0000"/>
                        <w:sz w:val="28"/>
                        <w:szCs w:val="28"/>
                      </w:rPr>
                      <w:t>nvsummerrec@gmail.com</w:t>
                    </w:r>
                  </w:hyperlink>
                </w:p>
                <w:p w14:paraId="4B4AEC7B" w14:textId="61EBB4A1" w:rsidR="006F3AC2" w:rsidRDefault="006F3AC2" w:rsidP="006F3AC2">
                  <w:pPr>
                    <w:pStyle w:val="ContactInfo"/>
                  </w:pPr>
                  <w:r w:rsidRPr="006F3AC2">
                    <w:rPr>
                      <w:color w:val="FF0000"/>
                      <w:sz w:val="28"/>
                      <w:szCs w:val="28"/>
                    </w:rPr>
                    <w:t>607-229-2462</w:t>
                  </w:r>
                </w:p>
              </w:tc>
            </w:tr>
          </w:tbl>
          <w:p w14:paraId="1F6AD5C1" w14:textId="77777777" w:rsidR="00A6408A" w:rsidRDefault="00A6408A"/>
        </w:tc>
      </w:tr>
    </w:tbl>
    <w:p w14:paraId="1F5FAB9A" w14:textId="47CF60B6" w:rsidR="00A6408A" w:rsidRPr="00422528" w:rsidRDefault="00A6408A" w:rsidP="00BD08D4">
      <w:pPr>
        <w:pStyle w:val="NoSpacing"/>
        <w:rPr>
          <w:b/>
          <w:bCs/>
          <w:color w:val="FF0000"/>
        </w:rPr>
      </w:pPr>
    </w:p>
    <w:sectPr w:rsidR="00A6408A" w:rsidRPr="0042252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E22DA"/>
    <w:multiLevelType w:val="hybridMultilevel"/>
    <w:tmpl w:val="3388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05"/>
    <w:rsid w:val="000242F7"/>
    <w:rsid w:val="00025A26"/>
    <w:rsid w:val="001E1CD6"/>
    <w:rsid w:val="002412A8"/>
    <w:rsid w:val="00256DFE"/>
    <w:rsid w:val="002B2330"/>
    <w:rsid w:val="00327BEF"/>
    <w:rsid w:val="003302B8"/>
    <w:rsid w:val="003A3958"/>
    <w:rsid w:val="00413F65"/>
    <w:rsid w:val="00422528"/>
    <w:rsid w:val="00431066"/>
    <w:rsid w:val="00495B94"/>
    <w:rsid w:val="005F0981"/>
    <w:rsid w:val="006F3AC2"/>
    <w:rsid w:val="008A2105"/>
    <w:rsid w:val="00A6408A"/>
    <w:rsid w:val="00A73A45"/>
    <w:rsid w:val="00A75017"/>
    <w:rsid w:val="00BD08D4"/>
    <w:rsid w:val="00DD51B2"/>
    <w:rsid w:val="00F1399F"/>
    <w:rsid w:val="00F26972"/>
    <w:rsid w:val="00F631A6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024A6"/>
  <w15:chartTrackingRefBased/>
  <w15:docId w15:val="{405E262C-4207-4DF0-8A9F-F3822EB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2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AC2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AC2"/>
    <w:rPr>
      <w:color w:val="605E5C"/>
      <w:shd w:val="clear" w:color="auto" w:fill="E1DFDD"/>
    </w:rPr>
  </w:style>
  <w:style w:type="character" w:customStyle="1" w:styleId="h5">
    <w:name w:val="h5"/>
    <w:basedOn w:val="DefaultParagraphFont"/>
    <w:rsid w:val="00A73A45"/>
  </w:style>
  <w:style w:type="character" w:customStyle="1" w:styleId="author">
    <w:name w:val="author"/>
    <w:basedOn w:val="DefaultParagraphFont"/>
    <w:rsid w:val="00A7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ummerr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flesher7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 </cp:lastModifiedBy>
  <cp:revision>2</cp:revision>
  <cp:lastPrinted>2012-12-25T21:02:00Z</cp:lastPrinted>
  <dcterms:created xsi:type="dcterms:W3CDTF">2020-02-09T12:20:00Z</dcterms:created>
  <dcterms:modified xsi:type="dcterms:W3CDTF">2020-02-09T12:20:00Z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